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F2" w:rsidRDefault="002B00F2" w:rsidP="00ED4960">
      <w:pPr>
        <w:jc w:val="center"/>
        <w:rPr>
          <w:rFonts w:ascii="Arial" w:hAnsi="Arial" w:cs="Arial"/>
        </w:rPr>
      </w:pPr>
      <w:r w:rsidRPr="006571BE">
        <w:rPr>
          <w:rFonts w:ascii="Arial" w:hAnsi="Arial" w:cs="Arial"/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216.75pt;height:61.5pt;visibility:visible">
            <v:imagedata r:id="rId5" o:title=""/>
          </v:shape>
        </w:pict>
      </w:r>
    </w:p>
    <w:p w:rsidR="002B00F2" w:rsidRDefault="002B00F2" w:rsidP="00ED4960">
      <w:pPr>
        <w:jc w:val="center"/>
        <w:rPr>
          <w:rFonts w:ascii="Arial" w:hAnsi="Arial" w:cs="Arial"/>
        </w:rPr>
      </w:pPr>
    </w:p>
    <w:p w:rsidR="002B00F2" w:rsidRPr="00CD3DB1" w:rsidRDefault="002B00F2" w:rsidP="00CD3DB1">
      <w:pPr>
        <w:jc w:val="center"/>
        <w:rPr>
          <w:rFonts w:ascii="Arial" w:hAnsi="Arial" w:cs="Arial"/>
          <w:b/>
        </w:rPr>
      </w:pPr>
      <w:r w:rsidRPr="00CD3DB1">
        <w:rPr>
          <w:rFonts w:ascii="Arial" w:hAnsi="Arial" w:cs="Arial"/>
          <w:b/>
        </w:rPr>
        <w:t>CHAMADA URGENTE</w:t>
      </w:r>
      <w:r>
        <w:rPr>
          <w:rFonts w:ascii="Arial" w:hAnsi="Arial" w:cs="Arial"/>
          <w:b/>
        </w:rPr>
        <w:t xml:space="preserve"> REFERENTE AO </w:t>
      </w:r>
      <w:r w:rsidRPr="00080A55">
        <w:rPr>
          <w:rFonts w:ascii="Arial" w:hAnsi="Arial" w:cs="Arial"/>
          <w:b/>
          <w:bCs/>
        </w:rPr>
        <w:t>EDITAL AUXÍLIO PUBLICAÇÃO &amp; EDITORAÇÃO 2013</w:t>
      </w:r>
    </w:p>
    <w:p w:rsidR="002B00F2" w:rsidRDefault="002B00F2" w:rsidP="00ED4960">
      <w:pPr>
        <w:jc w:val="center"/>
        <w:rPr>
          <w:rFonts w:ascii="Arial" w:hAnsi="Arial" w:cs="Arial"/>
          <w:b/>
          <w:bCs/>
        </w:rPr>
      </w:pPr>
      <w:r w:rsidRPr="006F6781">
        <w:rPr>
          <w:rFonts w:ascii="Arial" w:hAnsi="Arial" w:cs="Arial"/>
          <w:b/>
          <w:bCs/>
        </w:rPr>
        <w:t>PROGRAMA DE FOMENTO À PESQUISA NA UFF</w:t>
      </w:r>
    </w:p>
    <w:p w:rsidR="002B00F2" w:rsidRDefault="002B00F2" w:rsidP="00ED4960">
      <w:pPr>
        <w:jc w:val="center"/>
        <w:rPr>
          <w:rFonts w:ascii="Arial" w:hAnsi="Arial" w:cs="Arial"/>
          <w:b/>
          <w:bCs/>
        </w:rPr>
      </w:pPr>
    </w:p>
    <w:p w:rsidR="002B00F2" w:rsidRDefault="002B00F2" w:rsidP="00CD3DB1">
      <w:pPr>
        <w:ind w:firstLine="4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Tendo em vista graves problemas técnicos ocorridos no site do E-Fomento da PROPPI e a impossibilidade de repará-los sem prejuízo para os compromissos firmados entre esta Pró-Reitoria e os pesquisadores da UFF, informamos que um novo procedimento deverá ser seguido para submeter os pedidos referentes ao Edital Auxílio Publicação &amp; Editoração 2013 a partir de 06 de maio de 2013.</w:t>
      </w:r>
    </w:p>
    <w:p w:rsidR="002B00F2" w:rsidRDefault="002B00F2" w:rsidP="00CD3DB1">
      <w:pPr>
        <w:ind w:firstLine="4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PROPPI lamenta o ocorrido e espera contar com a compreensão de todos. Solicita ainda que todos aqueles que submeteram seus trabalhos a partir do dia 01 de maio reinscrevam seus trabalhos de acordo com o novo procedimento descrito a seguir:</w:t>
      </w:r>
    </w:p>
    <w:p w:rsidR="002B00F2" w:rsidRPr="00CD3DB1" w:rsidRDefault="002B00F2" w:rsidP="00CD3DB1">
      <w:pPr>
        <w:ind w:firstLine="420"/>
        <w:jc w:val="both"/>
        <w:rPr>
          <w:rFonts w:ascii="Arial" w:hAnsi="Arial" w:cs="Arial"/>
          <w:b/>
          <w:bCs/>
        </w:rPr>
      </w:pPr>
    </w:p>
    <w:p w:rsidR="002B00F2" w:rsidRDefault="002B00F2" w:rsidP="00D0224F">
      <w:pPr>
        <w:pStyle w:val="BodyText"/>
        <w:jc w:val="center"/>
        <w:rPr>
          <w:rFonts w:ascii="Arial" w:hAnsi="Arial" w:cs="Arial"/>
          <w:b/>
        </w:rPr>
      </w:pPr>
      <w:r w:rsidRPr="00D0224F">
        <w:rPr>
          <w:rFonts w:ascii="Arial" w:hAnsi="Arial" w:cs="Arial"/>
          <w:b/>
        </w:rPr>
        <w:t>Novos procedimentos para solicitação</w:t>
      </w:r>
    </w:p>
    <w:p w:rsidR="002B00F2" w:rsidRPr="00D0224F" w:rsidRDefault="002B00F2" w:rsidP="00D0224F">
      <w:pPr>
        <w:pStyle w:val="BodyText"/>
        <w:jc w:val="center"/>
        <w:rPr>
          <w:rFonts w:ascii="Arial" w:hAnsi="Arial" w:cs="Arial"/>
          <w:b/>
        </w:rPr>
      </w:pPr>
    </w:p>
    <w:p w:rsidR="002B00F2" w:rsidRPr="00D0224F" w:rsidRDefault="002B00F2" w:rsidP="00D0224F">
      <w:pPr>
        <w:pStyle w:val="BodyText"/>
        <w:rPr>
          <w:rFonts w:ascii="Arial" w:hAnsi="Arial" w:cs="Arial"/>
          <w:b/>
        </w:rPr>
      </w:pPr>
    </w:p>
    <w:p w:rsidR="002B00F2" w:rsidRPr="00D0224F" w:rsidRDefault="002B00F2" w:rsidP="00D0224F">
      <w:pPr>
        <w:pStyle w:val="BodyText"/>
        <w:numPr>
          <w:ilvl w:val="1"/>
          <w:numId w:val="1"/>
        </w:numPr>
        <w:rPr>
          <w:rFonts w:ascii="Arial" w:hAnsi="Arial" w:cs="Arial"/>
        </w:rPr>
      </w:pPr>
      <w:r w:rsidRPr="006F6781">
        <w:rPr>
          <w:rFonts w:ascii="Arial" w:hAnsi="Arial" w:cs="Arial"/>
        </w:rPr>
        <w:t xml:space="preserve">Para solicitar o auxílio de que trata esse edital, o proponente deverá preencher o formulário </w:t>
      </w:r>
      <w:r>
        <w:rPr>
          <w:rFonts w:ascii="Arial" w:hAnsi="Arial" w:cs="Arial"/>
        </w:rPr>
        <w:t xml:space="preserve">Anexo I que se encontra no fim da página, </w:t>
      </w:r>
      <w:r w:rsidRPr="00C91AB5">
        <w:rPr>
          <w:rFonts w:ascii="Arial" w:hAnsi="Arial" w:cs="Arial"/>
        </w:rPr>
        <w:t xml:space="preserve">no período de </w:t>
      </w:r>
      <w:r w:rsidRPr="00D0224F">
        <w:rPr>
          <w:rFonts w:ascii="Arial" w:hAnsi="Arial" w:cs="Arial"/>
          <w:b/>
          <w:bCs/>
        </w:rPr>
        <w:t>06 a 30 de maio de 2013</w:t>
      </w:r>
      <w:r>
        <w:rPr>
          <w:rFonts w:ascii="Verdana" w:hAnsi="Verdana" w:cs="Verdana"/>
          <w:b/>
          <w:bCs/>
        </w:rPr>
        <w:t xml:space="preserve"> </w:t>
      </w:r>
      <w:r w:rsidRPr="00D0224F">
        <w:rPr>
          <w:rFonts w:ascii="Arial" w:hAnsi="Arial" w:cs="Arial"/>
        </w:rPr>
        <w:t xml:space="preserve">e enviar para o email </w:t>
      </w:r>
      <w:hyperlink r:id="rId6" w:history="1">
        <w:r w:rsidRPr="000D204F">
          <w:rPr>
            <w:rStyle w:val="Hyperlink"/>
            <w:rFonts w:ascii="Arial" w:hAnsi="Arial" w:cs="Arial"/>
          </w:rPr>
          <w:t>pesquisa@proppi.uff.br</w:t>
        </w:r>
      </w:hyperlink>
      <w:r>
        <w:rPr>
          <w:rFonts w:ascii="Arial" w:hAnsi="Arial" w:cs="Arial"/>
        </w:rPr>
        <w:t xml:space="preserve"> </w:t>
      </w:r>
      <w:r w:rsidRPr="00D0224F">
        <w:rPr>
          <w:rFonts w:ascii="Arial" w:hAnsi="Arial" w:cs="Arial"/>
        </w:rPr>
        <w:t>junto com os respectivos anexos dos trabalhos descritos abaixo</w:t>
      </w:r>
      <w:r>
        <w:rPr>
          <w:rFonts w:ascii="Arial" w:hAnsi="Arial" w:cs="Arial"/>
          <w:b/>
        </w:rPr>
        <w:t>;</w:t>
      </w:r>
    </w:p>
    <w:p w:rsidR="002B00F2" w:rsidRPr="006F6781" w:rsidRDefault="002B00F2" w:rsidP="00ED4960">
      <w:pPr>
        <w:pStyle w:val="BodyText"/>
        <w:numPr>
          <w:ilvl w:val="1"/>
          <w:numId w:val="1"/>
        </w:numPr>
        <w:rPr>
          <w:rFonts w:ascii="Arial" w:hAnsi="Arial" w:cs="Arial"/>
        </w:rPr>
      </w:pPr>
      <w:r w:rsidRPr="006F6781">
        <w:rPr>
          <w:rFonts w:ascii="Arial" w:hAnsi="Arial" w:cs="Arial"/>
        </w:rPr>
        <w:t xml:space="preserve">O proponente deverá indicar em campo específico </w:t>
      </w:r>
      <w:r w:rsidRPr="006F6781">
        <w:rPr>
          <w:rFonts w:ascii="Arial" w:hAnsi="Arial" w:cs="Arial"/>
          <w:b/>
        </w:rPr>
        <w:t>somente os autores</w:t>
      </w:r>
      <w:r>
        <w:rPr>
          <w:rFonts w:ascii="Arial" w:hAnsi="Arial" w:cs="Arial"/>
          <w:b/>
        </w:rPr>
        <w:t xml:space="preserve"> (nome completo)</w:t>
      </w:r>
      <w:r w:rsidRPr="006F6781">
        <w:rPr>
          <w:rFonts w:ascii="Arial" w:hAnsi="Arial" w:cs="Arial"/>
        </w:rPr>
        <w:t xml:space="preserve"> que sejam </w:t>
      </w:r>
      <w:r w:rsidRPr="006F6781">
        <w:rPr>
          <w:rFonts w:ascii="Arial" w:hAnsi="Arial" w:cs="Arial"/>
          <w:b/>
        </w:rPr>
        <w:t>docentes ou técnico administrativo da UFF</w:t>
      </w:r>
      <w:r w:rsidRPr="006F6781">
        <w:rPr>
          <w:rFonts w:ascii="Arial" w:hAnsi="Arial" w:cs="Arial"/>
        </w:rPr>
        <w:t>;</w:t>
      </w:r>
    </w:p>
    <w:p w:rsidR="002B00F2" w:rsidRPr="006F6781" w:rsidRDefault="002B00F2" w:rsidP="00ED4960">
      <w:pPr>
        <w:pStyle w:val="BodyText"/>
        <w:numPr>
          <w:ilvl w:val="1"/>
          <w:numId w:val="1"/>
        </w:numPr>
        <w:rPr>
          <w:rFonts w:ascii="Arial" w:hAnsi="Arial" w:cs="Arial"/>
        </w:rPr>
      </w:pPr>
      <w:r w:rsidRPr="006F6781">
        <w:rPr>
          <w:rFonts w:ascii="Arial" w:hAnsi="Arial" w:cs="Arial"/>
        </w:rPr>
        <w:t>Para as solicitações referentes a livros, deverão ser enviadas, na forma de anexo, cópias digitalizadas, em formato pdf, das páginas dos livros que permitam identificar os autores e sua filiação, ano de publicação, número de páginas e ISBN.</w:t>
      </w:r>
    </w:p>
    <w:p w:rsidR="002B00F2" w:rsidRPr="00ED3F0D" w:rsidRDefault="002B00F2" w:rsidP="00ED4960">
      <w:pPr>
        <w:pStyle w:val="BodyText"/>
        <w:numPr>
          <w:ilvl w:val="1"/>
          <w:numId w:val="1"/>
        </w:numPr>
        <w:rPr>
          <w:rFonts w:ascii="Arial" w:hAnsi="Arial" w:cs="Arial"/>
        </w:rPr>
      </w:pPr>
      <w:r w:rsidRPr="006F6781">
        <w:rPr>
          <w:rFonts w:ascii="Arial" w:hAnsi="Arial" w:cs="Arial"/>
        </w:rPr>
        <w:t>Para as solicitações referentes a artigos, deverão ser enviadas, na forma de anexo, cópias digitalizadas, em formato pdf, da página do artigo que permita identificar os autores e sua filiação, título do artigo, nome do periódico, ano de publicação e ISSN.</w:t>
      </w:r>
    </w:p>
    <w:p w:rsidR="002B00F2" w:rsidRPr="006F6781" w:rsidRDefault="002B00F2" w:rsidP="00ED4960">
      <w:pPr>
        <w:pStyle w:val="Body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Caso o solicitante indique áreas de conhecimento diferentes para diferentes artigos submetidos, o mesmo deverá enviar sua justificativa à PROPPI para análise, para o endereço </w:t>
      </w:r>
      <w:hyperlink r:id="rId7" w:history="1">
        <w:r w:rsidRPr="006969F0">
          <w:rPr>
            <w:rStyle w:val="Hyperlink"/>
            <w:rFonts w:ascii="Arial" w:hAnsi="Arial" w:cs="Arial"/>
          </w:rPr>
          <w:t>pesquisa@proppi.uff.br</w:t>
        </w:r>
      </w:hyperlink>
      <w:r>
        <w:rPr>
          <w:rFonts w:ascii="Arial" w:hAnsi="Arial" w:cs="Arial"/>
        </w:rPr>
        <w:t xml:space="preserve">. </w:t>
      </w:r>
    </w:p>
    <w:p w:rsidR="002B00F2" w:rsidRPr="006F6781" w:rsidRDefault="002B00F2" w:rsidP="00ED4960">
      <w:pPr>
        <w:pStyle w:val="BodyText"/>
        <w:numPr>
          <w:ilvl w:val="1"/>
          <w:numId w:val="1"/>
        </w:numPr>
        <w:rPr>
          <w:rFonts w:ascii="Arial" w:hAnsi="Arial" w:cs="Arial"/>
        </w:rPr>
      </w:pPr>
      <w:r w:rsidRPr="006F6781">
        <w:rPr>
          <w:rFonts w:ascii="Arial" w:hAnsi="Arial" w:cs="Arial"/>
        </w:rPr>
        <w:t>Para as solicitações referentes a capítulos de livros, deverão ser enviadas, na forma de anexo, cópias digitalizadas, em formato pdf, das páginas do livro que permitam identificar o título do capítulo, autores e sua filiação, ano de publicação e ISBN.</w:t>
      </w:r>
    </w:p>
    <w:p w:rsidR="002B00F2" w:rsidRDefault="002B00F2" w:rsidP="00ED4960">
      <w:pPr>
        <w:pStyle w:val="BodyText"/>
        <w:numPr>
          <w:ilvl w:val="1"/>
          <w:numId w:val="1"/>
        </w:numPr>
        <w:rPr>
          <w:rFonts w:ascii="Arial" w:hAnsi="Arial" w:cs="Arial"/>
        </w:rPr>
      </w:pPr>
      <w:r w:rsidRPr="006F6781">
        <w:rPr>
          <w:rFonts w:ascii="Arial" w:hAnsi="Arial" w:cs="Arial"/>
        </w:rPr>
        <w:t>Para as solicitações referentes a reembolso de custos de publicação</w:t>
      </w:r>
      <w:r>
        <w:rPr>
          <w:rFonts w:ascii="Arial" w:hAnsi="Arial" w:cs="Arial"/>
        </w:rPr>
        <w:t xml:space="preserve">, </w:t>
      </w:r>
      <w:r w:rsidRPr="006F6781">
        <w:rPr>
          <w:rFonts w:ascii="Arial" w:hAnsi="Arial" w:cs="Arial"/>
        </w:rPr>
        <w:t>deverá ser anexado, em formato pdf, o comprovante de pagamento (nota fiscal ou recibo emitido em nome do solicitante), contendo a discriminação do serviço prestado.</w:t>
      </w:r>
    </w:p>
    <w:p w:rsidR="002B00F2" w:rsidRPr="00E90103" w:rsidRDefault="002B00F2" w:rsidP="00ED4960">
      <w:pPr>
        <w:pStyle w:val="BodyText"/>
        <w:numPr>
          <w:ilvl w:val="1"/>
          <w:numId w:val="1"/>
        </w:numPr>
        <w:rPr>
          <w:rFonts w:ascii="Arial" w:hAnsi="Arial" w:cs="Arial"/>
        </w:rPr>
      </w:pPr>
      <w:r w:rsidRPr="00E90103">
        <w:rPr>
          <w:rFonts w:ascii="Arial" w:hAnsi="Arial" w:cs="Arial"/>
        </w:rPr>
        <w:t>Para as solicitações referentes à editoração de periódicos da UFF, o solicitante deverá apresentar na PROPPI um exemplar impresso de um fascículo do periódico (para periódico virtual, o endereço da homepage), um breve relato sobre o histórico de criação do periódico e uma versão preenchida do questionário</w:t>
      </w:r>
      <w:r w:rsidRPr="00E90103">
        <w:rPr>
          <w:rFonts w:ascii="Arial" w:hAnsi="Arial" w:cs="Arial"/>
          <w:b/>
        </w:rPr>
        <w:t xml:space="preserve"> </w:t>
      </w:r>
      <w:r w:rsidRPr="00E90103">
        <w:rPr>
          <w:rFonts w:ascii="Arial" w:hAnsi="Arial" w:cs="Arial"/>
        </w:rPr>
        <w:t>de apresentação (vide modelo no Anexo II</w:t>
      </w:r>
      <w:r>
        <w:rPr>
          <w:rFonts w:ascii="Arial" w:hAnsi="Arial" w:cs="Arial"/>
        </w:rPr>
        <w:t xml:space="preserve"> do Primeiro Edital divulgado</w:t>
      </w:r>
      <w:r w:rsidRPr="00E90103">
        <w:rPr>
          <w:rFonts w:ascii="Arial" w:hAnsi="Arial" w:cs="Arial"/>
        </w:rPr>
        <w:t>).</w:t>
      </w:r>
    </w:p>
    <w:p w:rsidR="002B00F2" w:rsidRPr="00ED4960" w:rsidRDefault="002B00F2"/>
    <w:p w:rsidR="002B00F2" w:rsidRDefault="002B00F2"/>
    <w:p w:rsidR="002B00F2" w:rsidRDefault="002B00F2"/>
    <w:p w:rsidR="002B00F2" w:rsidRDefault="002B00F2"/>
    <w:p w:rsidR="002B00F2" w:rsidRDefault="002B00F2"/>
    <w:p w:rsidR="002B00F2" w:rsidRDefault="002B00F2"/>
    <w:p w:rsidR="002B00F2" w:rsidRDefault="002B00F2"/>
    <w:p w:rsidR="002B00F2" w:rsidRDefault="002B00F2"/>
    <w:p w:rsidR="002B00F2" w:rsidRDefault="002B00F2"/>
    <w:p w:rsidR="002B00F2" w:rsidRDefault="002B00F2"/>
    <w:p w:rsidR="002B00F2" w:rsidRDefault="002B00F2"/>
    <w:p w:rsidR="002B00F2" w:rsidRDefault="002B00F2"/>
    <w:p w:rsidR="002B00F2" w:rsidRDefault="002B00F2"/>
    <w:p w:rsidR="002B00F2" w:rsidRDefault="002B00F2"/>
    <w:p w:rsidR="002B00F2" w:rsidRDefault="002B00F2"/>
    <w:p w:rsidR="002B00F2" w:rsidRDefault="002B00F2"/>
    <w:p w:rsidR="002B00F2" w:rsidRDefault="002B00F2"/>
    <w:p w:rsidR="002B00F2" w:rsidRDefault="002B00F2"/>
    <w:p w:rsidR="002B00F2" w:rsidRDefault="002B00F2"/>
    <w:p w:rsidR="002B00F2" w:rsidRDefault="002B00F2"/>
    <w:p w:rsidR="002B00F2" w:rsidRDefault="002B00F2" w:rsidP="00ED4960">
      <w:pPr>
        <w:jc w:val="center"/>
      </w:pPr>
    </w:p>
    <w:p w:rsidR="002B00F2" w:rsidRDefault="002B00F2" w:rsidP="00ED4960">
      <w:pPr>
        <w:jc w:val="center"/>
        <w:rPr>
          <w:rFonts w:ascii="Arial" w:hAnsi="Arial" w:cs="Arial"/>
          <w:b/>
          <w:sz w:val="24"/>
        </w:rPr>
      </w:pPr>
      <w:r w:rsidRPr="00D0224F">
        <w:rPr>
          <w:rFonts w:ascii="Arial" w:hAnsi="Arial" w:cs="Arial"/>
          <w:b/>
          <w:sz w:val="24"/>
        </w:rPr>
        <w:t>ANEXO I</w:t>
      </w:r>
    </w:p>
    <w:p w:rsidR="002B00F2" w:rsidRPr="00D0224F" w:rsidRDefault="002B00F2" w:rsidP="00ED4960">
      <w:pPr>
        <w:jc w:val="center"/>
        <w:rPr>
          <w:rFonts w:ascii="Arial" w:hAnsi="Arial" w:cs="Arial"/>
          <w:b/>
          <w:sz w:val="24"/>
        </w:rPr>
      </w:pPr>
    </w:p>
    <w:p w:rsidR="002B00F2" w:rsidRDefault="002B00F2" w:rsidP="00ED4960">
      <w:pPr>
        <w:jc w:val="center"/>
      </w:pPr>
    </w:p>
    <w:p w:rsidR="002B00F2" w:rsidRPr="00D0224F" w:rsidRDefault="002B00F2">
      <w:pPr>
        <w:rPr>
          <w:rFonts w:ascii="Arial" w:hAnsi="Arial" w:cs="Arial"/>
        </w:rPr>
      </w:pPr>
      <w:r w:rsidRPr="00D0224F">
        <w:rPr>
          <w:rFonts w:ascii="Arial" w:hAnsi="Arial" w:cs="Arial"/>
        </w:rPr>
        <w:t>Nome Completo:</w:t>
      </w:r>
    </w:p>
    <w:p w:rsidR="002B00F2" w:rsidRPr="00D0224F" w:rsidRDefault="002B00F2">
      <w:pPr>
        <w:rPr>
          <w:rFonts w:ascii="Arial" w:hAnsi="Arial" w:cs="Arial"/>
        </w:rPr>
      </w:pPr>
      <w:r w:rsidRPr="00D0224F">
        <w:rPr>
          <w:rFonts w:ascii="Arial" w:hAnsi="Arial" w:cs="Arial"/>
        </w:rPr>
        <w:t>CPF:</w:t>
      </w:r>
    </w:p>
    <w:p w:rsidR="002B00F2" w:rsidRPr="00D0224F" w:rsidRDefault="002B00F2">
      <w:pPr>
        <w:rPr>
          <w:rFonts w:ascii="Arial" w:hAnsi="Arial" w:cs="Arial"/>
        </w:rPr>
      </w:pPr>
      <w:r w:rsidRPr="00D0224F">
        <w:rPr>
          <w:rFonts w:ascii="Arial" w:hAnsi="Arial" w:cs="Arial"/>
        </w:rPr>
        <w:t>Banco:</w:t>
      </w:r>
    </w:p>
    <w:p w:rsidR="002B00F2" w:rsidRPr="00D0224F" w:rsidRDefault="002B00F2">
      <w:pPr>
        <w:rPr>
          <w:rFonts w:ascii="Arial" w:hAnsi="Arial" w:cs="Arial"/>
        </w:rPr>
      </w:pPr>
      <w:r w:rsidRPr="00D0224F">
        <w:rPr>
          <w:rFonts w:ascii="Arial" w:hAnsi="Arial" w:cs="Arial"/>
        </w:rPr>
        <w:t>Agência:</w:t>
      </w:r>
    </w:p>
    <w:p w:rsidR="002B00F2" w:rsidRPr="00D0224F" w:rsidRDefault="002B00F2">
      <w:pPr>
        <w:rPr>
          <w:rFonts w:ascii="Arial" w:hAnsi="Arial" w:cs="Arial"/>
        </w:rPr>
      </w:pPr>
      <w:r w:rsidRPr="00D0224F">
        <w:rPr>
          <w:rFonts w:ascii="Arial" w:hAnsi="Arial" w:cs="Arial"/>
        </w:rPr>
        <w:t>Conta Corrente:</w:t>
      </w:r>
    </w:p>
    <w:p w:rsidR="002B00F2" w:rsidRPr="00D0224F" w:rsidRDefault="002B00F2">
      <w:pPr>
        <w:rPr>
          <w:rFonts w:ascii="Arial" w:hAnsi="Arial" w:cs="Arial"/>
        </w:rPr>
      </w:pPr>
      <w:r w:rsidRPr="00D0224F">
        <w:rPr>
          <w:rFonts w:ascii="Arial" w:hAnsi="Arial" w:cs="Arial"/>
        </w:rPr>
        <w:t>Título do Trabalho:</w:t>
      </w:r>
    </w:p>
    <w:p w:rsidR="002B00F2" w:rsidRPr="00D0224F" w:rsidRDefault="002B00F2">
      <w:pPr>
        <w:rPr>
          <w:rFonts w:ascii="Arial" w:hAnsi="Arial" w:cs="Arial"/>
        </w:rPr>
      </w:pPr>
      <w:r w:rsidRPr="00D0224F">
        <w:rPr>
          <w:rFonts w:ascii="Arial" w:hAnsi="Arial" w:cs="Arial"/>
        </w:rPr>
        <w:t>Nome do Periódico (caso seja artigo):</w:t>
      </w:r>
    </w:p>
    <w:p w:rsidR="002B00F2" w:rsidRPr="00D0224F" w:rsidRDefault="002B00F2">
      <w:pPr>
        <w:rPr>
          <w:rFonts w:ascii="Arial" w:hAnsi="Arial" w:cs="Arial"/>
        </w:rPr>
      </w:pPr>
      <w:r w:rsidRPr="00D0224F">
        <w:rPr>
          <w:rFonts w:ascii="Arial" w:hAnsi="Arial" w:cs="Arial"/>
        </w:rPr>
        <w:t>Ano:</w:t>
      </w:r>
    </w:p>
    <w:p w:rsidR="002B00F2" w:rsidRPr="00D0224F" w:rsidRDefault="002B00F2">
      <w:pPr>
        <w:rPr>
          <w:rFonts w:ascii="Arial" w:hAnsi="Arial" w:cs="Arial"/>
        </w:rPr>
      </w:pPr>
      <w:r w:rsidRPr="00D0224F">
        <w:rPr>
          <w:rFonts w:ascii="Arial" w:hAnsi="Arial" w:cs="Arial"/>
        </w:rPr>
        <w:t>Grande Área de Conhecimento:</w:t>
      </w:r>
    </w:p>
    <w:p w:rsidR="002B00F2" w:rsidRPr="00D0224F" w:rsidRDefault="002B00F2">
      <w:pPr>
        <w:rPr>
          <w:rFonts w:ascii="Arial" w:hAnsi="Arial" w:cs="Arial"/>
        </w:rPr>
      </w:pPr>
      <w:r w:rsidRPr="00D0224F">
        <w:rPr>
          <w:rFonts w:ascii="Arial" w:hAnsi="Arial" w:cs="Arial"/>
        </w:rPr>
        <w:t>Sub-área</w:t>
      </w:r>
      <w:r>
        <w:rPr>
          <w:rFonts w:ascii="Arial" w:hAnsi="Arial" w:cs="Arial"/>
        </w:rPr>
        <w:t>:</w:t>
      </w:r>
      <w:r w:rsidRPr="00D0224F">
        <w:rPr>
          <w:rFonts w:ascii="Arial" w:hAnsi="Arial" w:cs="Arial"/>
        </w:rPr>
        <w:t xml:space="preserve"> </w:t>
      </w:r>
    </w:p>
    <w:p w:rsidR="002B00F2" w:rsidRPr="00D0224F" w:rsidRDefault="002B00F2">
      <w:pPr>
        <w:rPr>
          <w:rFonts w:ascii="Arial" w:hAnsi="Arial" w:cs="Arial"/>
        </w:rPr>
      </w:pPr>
      <w:r w:rsidRPr="00D0224F">
        <w:rPr>
          <w:rFonts w:ascii="Arial" w:hAnsi="Arial" w:cs="Arial"/>
        </w:rPr>
        <w:t>Qualis CAPES:</w:t>
      </w:r>
    </w:p>
    <w:p w:rsidR="002B00F2" w:rsidRPr="00D0224F" w:rsidRDefault="002B00F2">
      <w:pPr>
        <w:rPr>
          <w:rFonts w:ascii="Arial" w:hAnsi="Arial" w:cs="Arial"/>
        </w:rPr>
      </w:pPr>
      <w:r w:rsidRPr="00D0224F">
        <w:rPr>
          <w:rFonts w:ascii="Arial" w:hAnsi="Arial" w:cs="Arial"/>
        </w:rPr>
        <w:t>Co-autores:</w:t>
      </w:r>
    </w:p>
    <w:p w:rsidR="002B00F2" w:rsidRDefault="002B00F2"/>
    <w:sectPr w:rsidR="002B00F2" w:rsidSect="000D6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7956"/>
    <w:multiLevelType w:val="multilevel"/>
    <w:tmpl w:val="C7A2327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960"/>
    <w:rsid w:val="00080A55"/>
    <w:rsid w:val="000D204F"/>
    <w:rsid w:val="000D607D"/>
    <w:rsid w:val="002B00F2"/>
    <w:rsid w:val="003478D2"/>
    <w:rsid w:val="006571BE"/>
    <w:rsid w:val="006864CD"/>
    <w:rsid w:val="006969F0"/>
    <w:rsid w:val="006F6781"/>
    <w:rsid w:val="00A14E0C"/>
    <w:rsid w:val="00B619E2"/>
    <w:rsid w:val="00BF35BA"/>
    <w:rsid w:val="00C91AB5"/>
    <w:rsid w:val="00CA5C9C"/>
    <w:rsid w:val="00CD3DB1"/>
    <w:rsid w:val="00D0224F"/>
    <w:rsid w:val="00D60E60"/>
    <w:rsid w:val="00E90103"/>
    <w:rsid w:val="00ED3F0D"/>
    <w:rsid w:val="00E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9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D496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496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D49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squisa@proppi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quisa@proppi.uff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478</Words>
  <Characters>2583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brunofilho</dc:creator>
  <cp:keywords/>
  <dc:description/>
  <cp:lastModifiedBy>NUCS</cp:lastModifiedBy>
  <cp:revision>2</cp:revision>
  <dcterms:created xsi:type="dcterms:W3CDTF">2013-05-07T16:40:00Z</dcterms:created>
  <dcterms:modified xsi:type="dcterms:W3CDTF">2013-05-07T16:40:00Z</dcterms:modified>
</cp:coreProperties>
</file>